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67C" w:rsidRDefault="0093567C" w:rsidP="0093567C">
      <w:pPr>
        <w:pStyle w:val="3"/>
        <w:rPr>
          <w:rFonts w:ascii="黑体" w:hAnsi="黑体"/>
          <w:sz w:val="32"/>
          <w:szCs w:val="32"/>
        </w:rPr>
      </w:pPr>
      <w:bookmarkStart w:id="0" w:name="_GoBack"/>
      <w:bookmarkEnd w:id="0"/>
      <w:r>
        <w:rPr>
          <w:rFonts w:ascii="黑体" w:hAnsi="黑体" w:hint="eastAsia"/>
          <w:sz w:val="32"/>
          <w:szCs w:val="32"/>
        </w:rPr>
        <w:t>附件1：</w:t>
      </w:r>
    </w:p>
    <w:p w:rsidR="0093567C" w:rsidRDefault="0093567C" w:rsidP="0093567C">
      <w:pPr>
        <w:pStyle w:val="3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2019</w:t>
      </w:r>
      <w:r w:rsidR="00507C86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年福建省足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协杯赛报名申请表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93567C" w:rsidTr="0060793D">
        <w:trPr>
          <w:jc w:val="center"/>
        </w:trPr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参赛球队全称</w:t>
            </w: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93567C" w:rsidTr="0060793D">
        <w:trPr>
          <w:jc w:val="center"/>
        </w:trPr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参赛球队简称（不多于6字）</w:t>
            </w: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93567C" w:rsidTr="0060793D">
        <w:trPr>
          <w:trHeight w:val="895"/>
          <w:jc w:val="center"/>
        </w:trPr>
        <w:tc>
          <w:tcPr>
            <w:tcW w:w="4261" w:type="dxa"/>
            <w:vMerge w:val="restart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球队联系人及电话</w:t>
            </w: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93567C" w:rsidTr="0060793D">
        <w:trPr>
          <w:trHeight w:val="895"/>
          <w:jc w:val="center"/>
        </w:trPr>
        <w:tc>
          <w:tcPr>
            <w:tcW w:w="4261" w:type="dxa"/>
            <w:vMerge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93567C" w:rsidTr="00F06ADE">
        <w:trPr>
          <w:trHeight w:val="4859"/>
          <w:jc w:val="center"/>
        </w:trPr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ind w:left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06ADE" w:rsidRDefault="00F06ADE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06ADE" w:rsidRDefault="00F06ADE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06ADE" w:rsidRDefault="00F06ADE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参赛球队单位</w:t>
            </w:r>
          </w:p>
          <w:p w:rsidR="0093567C" w:rsidRDefault="0093567C" w:rsidP="0060793D">
            <w:pPr>
              <w:widowControl/>
              <w:spacing w:line="60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盖  章 </w:t>
            </w:r>
          </w:p>
        </w:tc>
        <w:tc>
          <w:tcPr>
            <w:tcW w:w="4261" w:type="dxa"/>
            <w:shd w:val="clear" w:color="auto" w:fill="auto"/>
          </w:tcPr>
          <w:p w:rsidR="0093567C" w:rsidRDefault="0093567C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ind w:left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06ADE" w:rsidRDefault="00F06ADE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F06ADE" w:rsidRDefault="00F06ADE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3567C" w:rsidRDefault="0093567C" w:rsidP="0060793D">
            <w:pPr>
              <w:widowControl/>
              <w:spacing w:line="600" w:lineRule="exact"/>
              <w:ind w:firstLineChars="200" w:firstLine="64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地市足球协会</w:t>
            </w:r>
          </w:p>
          <w:p w:rsidR="0093567C" w:rsidRDefault="0093567C" w:rsidP="0060793D">
            <w:pPr>
              <w:widowControl/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盖   章</w:t>
            </w:r>
          </w:p>
        </w:tc>
      </w:tr>
    </w:tbl>
    <w:p w:rsidR="0093567C" w:rsidRPr="00E067E6" w:rsidRDefault="0093567C" w:rsidP="0093567C">
      <w:pPr>
        <w:widowControl/>
        <w:spacing w:line="60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E067E6">
        <w:rPr>
          <w:rFonts w:ascii="仿宋_GB2312" w:eastAsia="仿宋_GB2312" w:hAnsi="仿宋" w:hint="eastAsia"/>
          <w:color w:val="000000"/>
          <w:sz w:val="32"/>
          <w:szCs w:val="32"/>
        </w:rPr>
        <w:t xml:space="preserve">1、邮箱：fjfa-coach@foxmail.com </w:t>
      </w:r>
    </w:p>
    <w:p w:rsidR="0093567C" w:rsidRPr="0093567C" w:rsidRDefault="0093567C" w:rsidP="0093567C">
      <w:pPr>
        <w:widowControl/>
        <w:spacing w:line="60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E067E6">
        <w:rPr>
          <w:rFonts w:ascii="仿宋_GB2312" w:eastAsia="仿宋_GB2312" w:hAnsi="仿宋" w:hint="eastAsia"/>
          <w:color w:val="000000"/>
          <w:sz w:val="32"/>
          <w:szCs w:val="32"/>
        </w:rPr>
        <w:t>2、联系方式：</w:t>
      </w:r>
      <w:proofErr w:type="gramStart"/>
      <w:r w:rsidRPr="005222D2">
        <w:rPr>
          <w:rFonts w:ascii="仿宋_GB2312" w:eastAsia="仿宋_GB2312" w:hAnsi="仿宋" w:hint="eastAsia"/>
          <w:sz w:val="32"/>
          <w:szCs w:val="32"/>
        </w:rPr>
        <w:t>王枝敏</w:t>
      </w:r>
      <w:proofErr w:type="gramEnd"/>
      <w:r w:rsidRPr="005222D2">
        <w:rPr>
          <w:rFonts w:ascii="仿宋_GB2312" w:eastAsia="仿宋_GB2312" w:hAnsi="仿宋" w:hint="eastAsia"/>
          <w:sz w:val="32"/>
          <w:szCs w:val="32"/>
        </w:rPr>
        <w:t>18695776775</w:t>
      </w:r>
    </w:p>
    <w:sectPr w:rsidR="0093567C" w:rsidRPr="0093567C" w:rsidSect="001D71CA">
      <w:headerReference w:type="even" r:id="rId8"/>
      <w:headerReference w:type="default" r:id="rId9"/>
      <w:footerReference w:type="even" r:id="rId10"/>
      <w:footerReference w:type="default" r:id="rId11"/>
      <w:footnotePr>
        <w:numFmt w:val="decimalHalfWidth"/>
      </w:footnotePr>
      <w:endnotePr>
        <w:numFmt w:val="chineseCounting"/>
      </w:endnotePr>
      <w:pgSz w:w="11905" w:h="16837"/>
      <w:pgMar w:top="2098" w:right="1418" w:bottom="1418" w:left="164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C5" w:rsidRDefault="00D926C5">
      <w:pPr>
        <w:spacing w:line="240" w:lineRule="auto"/>
      </w:pPr>
      <w:r>
        <w:separator/>
      </w:r>
    </w:p>
  </w:endnote>
  <w:endnote w:type="continuationSeparator" w:id="0">
    <w:p w:rsidR="00D926C5" w:rsidRDefault="00D92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2" w:rsidRDefault="006F123B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0;margin-top:0;width:481.85pt;height:28.3pt;z-index:3;mso-wrap-distance-left:0;mso-wrap-distance-right:0" filled="f" stroked="f">
          <v:textbox style="mso-next-textbox:#Text Box 3" inset="0,0,0,0">
            <w:txbxContent>
              <w:p w:rsidR="008B7A32" w:rsidRDefault="008B7A32">
                <w:pPr>
                  <w:spacing w:line="334" w:lineRule="atLeast"/>
                  <w:rPr>
                    <w:sz w:val="21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2" w:rsidRDefault="006F123B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0;margin-top:0;width:481.85pt;height:28.3pt;z-index:4;mso-wrap-distance-left:0;mso-wrap-distance-right:0" filled="f" stroked="f">
          <v:textbox style="mso-next-textbox:#Text Box 4" inset="0,0,0,0">
            <w:txbxContent>
              <w:p w:rsidR="008B7A32" w:rsidRDefault="008B7A32">
                <w:pPr>
                  <w:spacing w:line="334" w:lineRule="atLeast"/>
                  <w:rPr>
                    <w:sz w:val="2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C5" w:rsidRDefault="00D926C5">
      <w:pPr>
        <w:spacing w:line="240" w:lineRule="auto"/>
      </w:pPr>
      <w:r>
        <w:separator/>
      </w:r>
    </w:p>
  </w:footnote>
  <w:footnote w:type="continuationSeparator" w:id="0">
    <w:p w:rsidR="00D926C5" w:rsidRDefault="00D926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2" w:rsidRDefault="006F123B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0;width:481.85pt;height:56.65pt;z-index:1;mso-wrap-distance-left:0;mso-wrap-distance-right:0" filled="f" stroked="f">
          <v:textbox style="mso-next-textbox:#Text Box 1" inset="0,0,0,0">
            <w:txbxContent>
              <w:p w:rsidR="008B7A32" w:rsidRDefault="008B7A32">
                <w:pPr>
                  <w:spacing w:line="334" w:lineRule="atLeast"/>
                  <w:rPr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2" w:rsidRDefault="006F123B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0;width:481.85pt;height:56.65pt;z-index:2;mso-wrap-distance-left:0;mso-wrap-distance-right:0" filled="f" stroked="f">
          <v:textbox style="mso-next-textbox:#Text Box 2" inset="0,0,0,0">
            <w:txbxContent>
              <w:p w:rsidR="008B7A32" w:rsidRDefault="008B7A32">
                <w:pPr>
                  <w:spacing w:line="334" w:lineRule="atLeast"/>
                  <w:rPr>
                    <w:sz w:val="21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6B8"/>
    <w:multiLevelType w:val="multilevel"/>
    <w:tmpl w:val="0F7B26B8"/>
    <w:lvl w:ilvl="0">
      <w:start w:val="1"/>
      <w:numFmt w:val="chineseCountingThousand"/>
      <w:suff w:val="space"/>
      <w:lvlText w:val="%1、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8C7A1A"/>
    <w:multiLevelType w:val="hybridMultilevel"/>
    <w:tmpl w:val="C8A4BDF8"/>
    <w:lvl w:ilvl="0" w:tplc="2A9C184E">
      <w:start w:val="1"/>
      <w:numFmt w:val="japaneseCounting"/>
      <w:lvlText w:val="%1、"/>
      <w:lvlJc w:val="left"/>
      <w:pPr>
        <w:ind w:left="1361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17595496"/>
    <w:multiLevelType w:val="hybridMultilevel"/>
    <w:tmpl w:val="8D126B1C"/>
    <w:lvl w:ilvl="0" w:tplc="38BABA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8F1426"/>
    <w:multiLevelType w:val="hybridMultilevel"/>
    <w:tmpl w:val="92CE6BE6"/>
    <w:lvl w:ilvl="0" w:tplc="DDDCF7F2">
      <w:start w:val="1"/>
      <w:numFmt w:val="japaneseCounting"/>
      <w:lvlText w:val="%1．"/>
      <w:lvlJc w:val="left"/>
      <w:pPr>
        <w:ind w:left="14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4">
    <w:nsid w:val="3E6323B8"/>
    <w:multiLevelType w:val="hybridMultilevel"/>
    <w:tmpl w:val="F10015A0"/>
    <w:lvl w:ilvl="0" w:tplc="CFFA5724">
      <w:start w:val="1"/>
      <w:numFmt w:val="none"/>
      <w:lvlText w:val="一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>
    <w:nsid w:val="442201A8"/>
    <w:multiLevelType w:val="multilevel"/>
    <w:tmpl w:val="442201A8"/>
    <w:lvl w:ilvl="0">
      <w:start w:val="1"/>
      <w:numFmt w:val="decimal"/>
      <w:suff w:val="space"/>
      <w:lvlText w:val="%1、"/>
      <w:lvlJc w:val="left"/>
      <w:pPr>
        <w:ind w:left="397" w:firstLine="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83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63F24"/>
    <w:rsid w:val="00037CD7"/>
    <w:rsid w:val="000440C4"/>
    <w:rsid w:val="000772E4"/>
    <w:rsid w:val="00081A6A"/>
    <w:rsid w:val="00092E8A"/>
    <w:rsid w:val="000A34A1"/>
    <w:rsid w:val="000A5720"/>
    <w:rsid w:val="000A7BAF"/>
    <w:rsid w:val="000B0A4A"/>
    <w:rsid w:val="000B2C67"/>
    <w:rsid w:val="000B4729"/>
    <w:rsid w:val="000C2A04"/>
    <w:rsid w:val="000D1A03"/>
    <w:rsid w:val="000D3462"/>
    <w:rsid w:val="00123D19"/>
    <w:rsid w:val="00125261"/>
    <w:rsid w:val="00133D23"/>
    <w:rsid w:val="00144E0C"/>
    <w:rsid w:val="001546A7"/>
    <w:rsid w:val="00155F27"/>
    <w:rsid w:val="001756F3"/>
    <w:rsid w:val="001C362B"/>
    <w:rsid w:val="001C53FA"/>
    <w:rsid w:val="001D64CF"/>
    <w:rsid w:val="001D71CA"/>
    <w:rsid w:val="001E4EFC"/>
    <w:rsid w:val="001E6DB1"/>
    <w:rsid w:val="001F18CE"/>
    <w:rsid w:val="00205C18"/>
    <w:rsid w:val="00217E59"/>
    <w:rsid w:val="0022486E"/>
    <w:rsid w:val="00226D8C"/>
    <w:rsid w:val="00227178"/>
    <w:rsid w:val="002323AA"/>
    <w:rsid w:val="0023440C"/>
    <w:rsid w:val="00237E71"/>
    <w:rsid w:val="0024000D"/>
    <w:rsid w:val="00241008"/>
    <w:rsid w:val="00245DDB"/>
    <w:rsid w:val="00245F81"/>
    <w:rsid w:val="002517A3"/>
    <w:rsid w:val="002636EB"/>
    <w:rsid w:val="0026398C"/>
    <w:rsid w:val="00266A4D"/>
    <w:rsid w:val="00282ABF"/>
    <w:rsid w:val="00292EDE"/>
    <w:rsid w:val="00297069"/>
    <w:rsid w:val="002A43BF"/>
    <w:rsid w:val="002B00CC"/>
    <w:rsid w:val="002B2C57"/>
    <w:rsid w:val="002C350E"/>
    <w:rsid w:val="002C559A"/>
    <w:rsid w:val="002E3100"/>
    <w:rsid w:val="002E31A6"/>
    <w:rsid w:val="002E6DFD"/>
    <w:rsid w:val="002F27A6"/>
    <w:rsid w:val="00315A3A"/>
    <w:rsid w:val="003312DD"/>
    <w:rsid w:val="0034249D"/>
    <w:rsid w:val="0035300F"/>
    <w:rsid w:val="00365314"/>
    <w:rsid w:val="00372A4F"/>
    <w:rsid w:val="00387A82"/>
    <w:rsid w:val="003A5CA7"/>
    <w:rsid w:val="003C0CD7"/>
    <w:rsid w:val="003C393B"/>
    <w:rsid w:val="003D42AD"/>
    <w:rsid w:val="003F1E7A"/>
    <w:rsid w:val="003F343C"/>
    <w:rsid w:val="003F3613"/>
    <w:rsid w:val="003F4941"/>
    <w:rsid w:val="00404DAE"/>
    <w:rsid w:val="00407932"/>
    <w:rsid w:val="004143B2"/>
    <w:rsid w:val="00415FCD"/>
    <w:rsid w:val="00421D71"/>
    <w:rsid w:val="00424062"/>
    <w:rsid w:val="00434A1A"/>
    <w:rsid w:val="00436519"/>
    <w:rsid w:val="00444E54"/>
    <w:rsid w:val="0045625A"/>
    <w:rsid w:val="004634A8"/>
    <w:rsid w:val="00485424"/>
    <w:rsid w:val="004938F0"/>
    <w:rsid w:val="00494526"/>
    <w:rsid w:val="004969A2"/>
    <w:rsid w:val="00496C40"/>
    <w:rsid w:val="004B2388"/>
    <w:rsid w:val="004B48C7"/>
    <w:rsid w:val="004C16E0"/>
    <w:rsid w:val="004E34CA"/>
    <w:rsid w:val="004F550F"/>
    <w:rsid w:val="0050326D"/>
    <w:rsid w:val="00507C86"/>
    <w:rsid w:val="005133E4"/>
    <w:rsid w:val="00521AB7"/>
    <w:rsid w:val="005222D2"/>
    <w:rsid w:val="00523849"/>
    <w:rsid w:val="00531629"/>
    <w:rsid w:val="00532708"/>
    <w:rsid w:val="00553D55"/>
    <w:rsid w:val="00557600"/>
    <w:rsid w:val="00583019"/>
    <w:rsid w:val="00590A25"/>
    <w:rsid w:val="00597D99"/>
    <w:rsid w:val="005A51D1"/>
    <w:rsid w:val="005B4FD7"/>
    <w:rsid w:val="005C61D9"/>
    <w:rsid w:val="005C6F5D"/>
    <w:rsid w:val="005D3EE2"/>
    <w:rsid w:val="005D53FE"/>
    <w:rsid w:val="005E15BE"/>
    <w:rsid w:val="00613B49"/>
    <w:rsid w:val="006212D7"/>
    <w:rsid w:val="00622434"/>
    <w:rsid w:val="0062376D"/>
    <w:rsid w:val="00625106"/>
    <w:rsid w:val="006333A7"/>
    <w:rsid w:val="0065218D"/>
    <w:rsid w:val="00667C32"/>
    <w:rsid w:val="00697D7D"/>
    <w:rsid w:val="006A0CA5"/>
    <w:rsid w:val="006C4BA3"/>
    <w:rsid w:val="006C5F51"/>
    <w:rsid w:val="006D6E57"/>
    <w:rsid w:val="006E0853"/>
    <w:rsid w:val="006E383E"/>
    <w:rsid w:val="006F123B"/>
    <w:rsid w:val="007011D6"/>
    <w:rsid w:val="00714405"/>
    <w:rsid w:val="0071573F"/>
    <w:rsid w:val="007162DE"/>
    <w:rsid w:val="007171C4"/>
    <w:rsid w:val="007265C8"/>
    <w:rsid w:val="00757BDD"/>
    <w:rsid w:val="007619D3"/>
    <w:rsid w:val="00772B26"/>
    <w:rsid w:val="007A368E"/>
    <w:rsid w:val="007B5D32"/>
    <w:rsid w:val="007D26CF"/>
    <w:rsid w:val="007F30D5"/>
    <w:rsid w:val="007F5B4F"/>
    <w:rsid w:val="00801877"/>
    <w:rsid w:val="00803804"/>
    <w:rsid w:val="00810C0C"/>
    <w:rsid w:val="0082025F"/>
    <w:rsid w:val="00820575"/>
    <w:rsid w:val="008569B7"/>
    <w:rsid w:val="00864352"/>
    <w:rsid w:val="008B1EF3"/>
    <w:rsid w:val="008B2E38"/>
    <w:rsid w:val="008B6128"/>
    <w:rsid w:val="008B7A32"/>
    <w:rsid w:val="008D2445"/>
    <w:rsid w:val="008D2F45"/>
    <w:rsid w:val="008E0647"/>
    <w:rsid w:val="008E1C0B"/>
    <w:rsid w:val="008E3DC5"/>
    <w:rsid w:val="008E740B"/>
    <w:rsid w:val="008F1635"/>
    <w:rsid w:val="008F3906"/>
    <w:rsid w:val="00905A7A"/>
    <w:rsid w:val="0091397E"/>
    <w:rsid w:val="0093567C"/>
    <w:rsid w:val="00936F89"/>
    <w:rsid w:val="00943264"/>
    <w:rsid w:val="00981B69"/>
    <w:rsid w:val="00992102"/>
    <w:rsid w:val="009B38BC"/>
    <w:rsid w:val="009C01AE"/>
    <w:rsid w:val="009C096B"/>
    <w:rsid w:val="009C283F"/>
    <w:rsid w:val="009C4868"/>
    <w:rsid w:val="009D698D"/>
    <w:rsid w:val="009F086D"/>
    <w:rsid w:val="00A04975"/>
    <w:rsid w:val="00A4635D"/>
    <w:rsid w:val="00A63817"/>
    <w:rsid w:val="00A7069D"/>
    <w:rsid w:val="00A73504"/>
    <w:rsid w:val="00A8251D"/>
    <w:rsid w:val="00A8575C"/>
    <w:rsid w:val="00AC3B58"/>
    <w:rsid w:val="00AE5ED7"/>
    <w:rsid w:val="00AF1975"/>
    <w:rsid w:val="00B074B2"/>
    <w:rsid w:val="00B21443"/>
    <w:rsid w:val="00B33574"/>
    <w:rsid w:val="00B373AC"/>
    <w:rsid w:val="00B44092"/>
    <w:rsid w:val="00B709AC"/>
    <w:rsid w:val="00B75625"/>
    <w:rsid w:val="00B84A34"/>
    <w:rsid w:val="00BA7964"/>
    <w:rsid w:val="00BA7B76"/>
    <w:rsid w:val="00BB25EA"/>
    <w:rsid w:val="00BB58B8"/>
    <w:rsid w:val="00BC3C8A"/>
    <w:rsid w:val="00BC7C18"/>
    <w:rsid w:val="00BD0C70"/>
    <w:rsid w:val="00BD31F0"/>
    <w:rsid w:val="00BE5AD3"/>
    <w:rsid w:val="00BE6C66"/>
    <w:rsid w:val="00C01C68"/>
    <w:rsid w:val="00C21AE3"/>
    <w:rsid w:val="00C51ECB"/>
    <w:rsid w:val="00C53E56"/>
    <w:rsid w:val="00C74BE0"/>
    <w:rsid w:val="00C74C51"/>
    <w:rsid w:val="00C77AD1"/>
    <w:rsid w:val="00C82313"/>
    <w:rsid w:val="00CA60B3"/>
    <w:rsid w:val="00CC6D6A"/>
    <w:rsid w:val="00CD0E31"/>
    <w:rsid w:val="00CE26E6"/>
    <w:rsid w:val="00CF339A"/>
    <w:rsid w:val="00D04D39"/>
    <w:rsid w:val="00D07BC9"/>
    <w:rsid w:val="00D56E75"/>
    <w:rsid w:val="00D63A61"/>
    <w:rsid w:val="00D726FB"/>
    <w:rsid w:val="00D926C5"/>
    <w:rsid w:val="00D96AAB"/>
    <w:rsid w:val="00DA5F2D"/>
    <w:rsid w:val="00DA6CBB"/>
    <w:rsid w:val="00DC18A9"/>
    <w:rsid w:val="00DC39CF"/>
    <w:rsid w:val="00DC7070"/>
    <w:rsid w:val="00DF4434"/>
    <w:rsid w:val="00E00B21"/>
    <w:rsid w:val="00E17157"/>
    <w:rsid w:val="00E24FF5"/>
    <w:rsid w:val="00E345E7"/>
    <w:rsid w:val="00E3502D"/>
    <w:rsid w:val="00E4588C"/>
    <w:rsid w:val="00E51410"/>
    <w:rsid w:val="00E662C8"/>
    <w:rsid w:val="00E8687F"/>
    <w:rsid w:val="00E94A17"/>
    <w:rsid w:val="00EB5160"/>
    <w:rsid w:val="00EB76B1"/>
    <w:rsid w:val="00ED1517"/>
    <w:rsid w:val="00ED2D9A"/>
    <w:rsid w:val="00ED5EAF"/>
    <w:rsid w:val="00EE3D6E"/>
    <w:rsid w:val="00EE6100"/>
    <w:rsid w:val="00EF2A07"/>
    <w:rsid w:val="00F01240"/>
    <w:rsid w:val="00F03D70"/>
    <w:rsid w:val="00F047B7"/>
    <w:rsid w:val="00F05837"/>
    <w:rsid w:val="00F06ADE"/>
    <w:rsid w:val="00F17388"/>
    <w:rsid w:val="00F21AF3"/>
    <w:rsid w:val="00F22A9F"/>
    <w:rsid w:val="00F321DB"/>
    <w:rsid w:val="00F34C80"/>
    <w:rsid w:val="00F60A96"/>
    <w:rsid w:val="00F65938"/>
    <w:rsid w:val="00F83295"/>
    <w:rsid w:val="00F834B7"/>
    <w:rsid w:val="00F84338"/>
    <w:rsid w:val="00F946B6"/>
    <w:rsid w:val="00F97984"/>
    <w:rsid w:val="00FA1EDD"/>
    <w:rsid w:val="00FB459D"/>
    <w:rsid w:val="00FC0E9D"/>
    <w:rsid w:val="00FD4B52"/>
    <w:rsid w:val="00FE186E"/>
    <w:rsid w:val="00FE7C7F"/>
    <w:rsid w:val="00FF00A8"/>
    <w:rsid w:val="00FF0965"/>
    <w:rsid w:val="00FF4E4A"/>
    <w:rsid w:val="5206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4"/>
    <w:pPr>
      <w:widowControl w:val="0"/>
      <w:spacing w:line="365" w:lineRule="atLeast"/>
      <w:ind w:left="1"/>
      <w:jc w:val="both"/>
      <w:textAlignment w:val="bottom"/>
    </w:pPr>
  </w:style>
  <w:style w:type="paragraph" w:styleId="1">
    <w:name w:val="heading 1"/>
    <w:basedOn w:val="a"/>
    <w:next w:val="2"/>
    <w:qFormat/>
    <w:rsid w:val="00B84A34"/>
    <w:pPr>
      <w:spacing w:before="104" w:after="104" w:line="0" w:lineRule="atLeast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3"/>
    <w:qFormat/>
    <w:rsid w:val="00B84A34"/>
    <w:pPr>
      <w:spacing w:line="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4A34"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4A34"/>
  </w:style>
  <w:style w:type="character" w:styleId="a4">
    <w:name w:val="Hyperlink"/>
    <w:basedOn w:val="a0"/>
    <w:rsid w:val="00B84A34"/>
    <w:rPr>
      <w:color w:val="0000FF"/>
      <w:u w:val="single"/>
    </w:rPr>
  </w:style>
  <w:style w:type="character" w:customStyle="1" w:styleId="a5">
    <w:name w:val="链接"/>
    <w:basedOn w:val="a0"/>
    <w:rsid w:val="00B84A34"/>
    <w:rPr>
      <w:color w:val="0000FF"/>
      <w:u w:val="single" w:color="0000FF"/>
    </w:rPr>
  </w:style>
  <w:style w:type="paragraph" w:styleId="30">
    <w:name w:val="toc 3"/>
    <w:basedOn w:val="a"/>
    <w:next w:val="a"/>
    <w:rsid w:val="00B84A34"/>
    <w:pPr>
      <w:spacing w:line="305" w:lineRule="auto"/>
      <w:ind w:left="419"/>
    </w:pPr>
  </w:style>
  <w:style w:type="paragraph" w:styleId="10">
    <w:name w:val="toc 1"/>
    <w:basedOn w:val="a"/>
    <w:next w:val="a"/>
    <w:rsid w:val="00B84A34"/>
    <w:pPr>
      <w:spacing w:after="104" w:line="0" w:lineRule="atLeast"/>
      <w:jc w:val="left"/>
    </w:pPr>
  </w:style>
  <w:style w:type="paragraph" w:styleId="a6">
    <w:name w:val="header"/>
    <w:basedOn w:val="a"/>
    <w:rsid w:val="00B84A34"/>
    <w:pP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footer"/>
    <w:basedOn w:val="a"/>
    <w:rsid w:val="00B84A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basedOn w:val="a"/>
    <w:rsid w:val="00B84A34"/>
    <w:pPr>
      <w:spacing w:line="0" w:lineRule="atLeast"/>
      <w:ind w:firstLineChars="2299" w:firstLine="6751"/>
    </w:pPr>
    <w:rPr>
      <w:rFonts w:eastAsia="方正仿宋简体"/>
      <w:sz w:val="32"/>
    </w:rPr>
  </w:style>
  <w:style w:type="paragraph" w:styleId="4">
    <w:name w:val="toc 4"/>
    <w:basedOn w:val="a"/>
    <w:next w:val="a"/>
    <w:rsid w:val="00B84A34"/>
    <w:pPr>
      <w:spacing w:line="305" w:lineRule="auto"/>
      <w:ind w:left="419" w:firstLine="629"/>
    </w:pPr>
  </w:style>
  <w:style w:type="paragraph" w:styleId="21">
    <w:name w:val="toc 2"/>
    <w:basedOn w:val="a"/>
    <w:next w:val="a"/>
    <w:rsid w:val="00B84A34"/>
    <w:pPr>
      <w:spacing w:line="305" w:lineRule="auto"/>
      <w:ind w:left="419"/>
    </w:pPr>
  </w:style>
  <w:style w:type="paragraph" w:styleId="a8">
    <w:name w:val="Title"/>
    <w:basedOn w:val="a"/>
    <w:next w:val="a9"/>
    <w:qFormat/>
    <w:rsid w:val="00B84A34"/>
    <w:pPr>
      <w:spacing w:before="209" w:after="209" w:line="0" w:lineRule="atLeast"/>
      <w:jc w:val="center"/>
    </w:pPr>
    <w:rPr>
      <w:rFonts w:ascii="Arial" w:eastAsia="黑体" w:hAnsi="Arial"/>
      <w:sz w:val="52"/>
    </w:rPr>
  </w:style>
  <w:style w:type="paragraph" w:customStyle="1" w:styleId="a9">
    <w:name w:val="文章副标题"/>
    <w:basedOn w:val="a"/>
    <w:next w:val="1"/>
    <w:rsid w:val="00B84A34"/>
    <w:pPr>
      <w:spacing w:before="104" w:after="104" w:line="0" w:lineRule="atLeast"/>
      <w:jc w:val="center"/>
    </w:pPr>
    <w:rPr>
      <w:sz w:val="36"/>
    </w:rPr>
  </w:style>
  <w:style w:type="paragraph" w:customStyle="1" w:styleId="WPSPlain">
    <w:name w:val="WPS Plain"/>
    <w:rsid w:val="00B84A34"/>
  </w:style>
  <w:style w:type="paragraph" w:customStyle="1" w:styleId="aa">
    <w:name w:val="目录标题"/>
    <w:basedOn w:val="a"/>
    <w:next w:val="a"/>
    <w:rsid w:val="00B84A34"/>
    <w:pPr>
      <w:spacing w:before="104" w:after="209" w:line="0" w:lineRule="atLeast"/>
      <w:jc w:val="center"/>
    </w:pPr>
    <w:rPr>
      <w:rFonts w:ascii="Arial" w:eastAsia="黑体" w:hAnsi="Arial"/>
      <w:spacing w:val="104"/>
      <w:sz w:val="44"/>
    </w:rPr>
  </w:style>
  <w:style w:type="paragraph" w:customStyle="1" w:styleId="11">
    <w:name w:val="列出段落1"/>
    <w:basedOn w:val="a"/>
    <w:uiPriority w:val="34"/>
    <w:qFormat/>
    <w:rsid w:val="00A7069D"/>
    <w:pPr>
      <w:spacing w:line="240" w:lineRule="auto"/>
      <w:ind w:left="0" w:firstLineChars="200" w:firstLine="420"/>
      <w:textAlignment w:val="auto"/>
    </w:pPr>
    <w:rPr>
      <w:rFonts w:ascii="Calibri" w:hAnsi="Calibr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517A3"/>
    <w:pPr>
      <w:spacing w:line="240" w:lineRule="auto"/>
      <w:ind w:left="0"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&#40664;&#35748;\&#20250;&#35758;&#32426;&#35201;_&#26032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9F84-7AA8-4FD6-A0BE-4B9C8598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会议纪要_新.wpt</Template>
  <TotalTime>1</TotalTime>
  <Pages>1</Pages>
  <Words>26</Words>
  <Characters>152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XX市XX区XXXXXX局会议纪要</dc:title>
  <dc:creator>dell</dc:creator>
  <cp:lastModifiedBy>zj</cp:lastModifiedBy>
  <cp:revision>2</cp:revision>
  <cp:lastPrinted>2018-07-31T08:30:00Z</cp:lastPrinted>
  <dcterms:created xsi:type="dcterms:W3CDTF">2019-09-18T03:37:00Z</dcterms:created>
  <dcterms:modified xsi:type="dcterms:W3CDTF">2019-09-18T03:37:00Z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